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53" w:rsidRDefault="005D6853" w:rsidP="005D6853">
      <w:pPr>
        <w:pStyle w:val="Zhlav"/>
        <w:framePr w:wrap="around" w:vAnchor="margin" w:hAnchor="page" w:x="792" w:y="7"/>
        <w:tabs>
          <w:tab w:val="left" w:pos="708"/>
        </w:tabs>
        <w:spacing w:after="100"/>
        <w:jc w:val="center"/>
        <w:rPr>
          <w:sz w:val="24"/>
          <w:szCs w:val="24"/>
        </w:rPr>
      </w:pPr>
      <w:bookmarkStart w:id="0" w:name="_GoBack"/>
      <w:bookmarkEnd w:id="0"/>
    </w:p>
    <w:p w:rsidR="005D6853" w:rsidRDefault="005D6853" w:rsidP="005D6853">
      <w:pPr>
        <w:pStyle w:val="Zhlav"/>
        <w:framePr w:wrap="around" w:vAnchor="margin" w:hAnchor="page" w:x="792" w:y="7"/>
        <w:tabs>
          <w:tab w:val="left" w:pos="708"/>
        </w:tabs>
        <w:spacing w:after="100"/>
        <w:jc w:val="center"/>
        <w:rPr>
          <w:sz w:val="24"/>
          <w:szCs w:val="24"/>
        </w:rPr>
      </w:pPr>
    </w:p>
    <w:p w:rsidR="005D6853" w:rsidRDefault="005D6853" w:rsidP="005D6853">
      <w:pPr>
        <w:pStyle w:val="Zhlav"/>
        <w:framePr w:wrap="around" w:vAnchor="margin" w:hAnchor="page" w:x="792" w:y="7"/>
        <w:tabs>
          <w:tab w:val="left" w:pos="708"/>
        </w:tabs>
        <w:spacing w:after="1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Č.j.: MěÚ/861/2017</w:t>
      </w:r>
    </w:p>
    <w:p w:rsidR="005D6853" w:rsidRDefault="005D6853" w:rsidP="005D6853">
      <w:pPr>
        <w:pStyle w:val="Zhlav"/>
        <w:framePr w:wrap="around" w:vAnchor="margin" w:hAnchor="page" w:x="792" w:y="7"/>
        <w:tabs>
          <w:tab w:val="left" w:pos="708"/>
        </w:tabs>
        <w:spacing w:after="100"/>
        <w:jc w:val="center"/>
        <w:rPr>
          <w:sz w:val="24"/>
          <w:szCs w:val="24"/>
        </w:rPr>
      </w:pPr>
    </w:p>
    <w:p w:rsidR="005D6853" w:rsidRDefault="005D6853" w:rsidP="005D6853">
      <w:pPr>
        <w:pStyle w:val="Zhlav"/>
        <w:framePr w:wrap="around" w:vAnchor="margin" w:hAnchor="page" w:x="792" w:y="7"/>
        <w:tabs>
          <w:tab w:val="left" w:pos="708"/>
        </w:tabs>
        <w:spacing w:after="100"/>
        <w:jc w:val="center"/>
        <w:rPr>
          <w:sz w:val="24"/>
          <w:szCs w:val="24"/>
        </w:rPr>
      </w:pPr>
      <w:r>
        <w:rPr>
          <w:sz w:val="24"/>
          <w:szCs w:val="24"/>
        </w:rPr>
        <w:t>Rada města Bochov na svém zasedání dne  13.3.2017 schválila</w:t>
      </w:r>
    </w:p>
    <w:p w:rsidR="005D6853" w:rsidRDefault="005D6853" w:rsidP="005D6853">
      <w:pPr>
        <w:pStyle w:val="Zhlav"/>
        <w:framePr w:wrap="around" w:vAnchor="margin" w:hAnchor="page" w:x="792" w:y="7"/>
        <w:tabs>
          <w:tab w:val="left" w:pos="708"/>
        </w:tabs>
        <w:spacing w:after="1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vyhlášení záměru  pachtu pozemku v k.ú.  Bochov :</w:t>
      </w:r>
    </w:p>
    <w:p w:rsidR="005D6853" w:rsidRDefault="005D6853" w:rsidP="005D6853">
      <w:pPr>
        <w:pStyle w:val="Zhlav"/>
        <w:framePr w:wrap="around" w:vAnchor="margin" w:hAnchor="page" w:x="792" w:y="7"/>
        <w:tabs>
          <w:tab w:val="left" w:pos="708"/>
        </w:tabs>
        <w:spacing w:after="100"/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ab/>
      </w:r>
    </w:p>
    <w:p w:rsidR="005D6853" w:rsidRDefault="005D6853" w:rsidP="005D6853">
      <w:pPr>
        <w:pStyle w:val="Zhlav"/>
        <w:framePr w:wrap="around" w:vAnchor="margin" w:hAnchor="page" w:x="792" w:y="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100"/>
        <w:jc w:val="center"/>
        <w:rPr>
          <w:b/>
          <w:i/>
          <w:sz w:val="32"/>
          <w:szCs w:val="32"/>
        </w:rPr>
      </w:pPr>
    </w:p>
    <w:p w:rsidR="005D6853" w:rsidRDefault="005D6853" w:rsidP="005D6853">
      <w:pPr>
        <w:pStyle w:val="Zhlav"/>
        <w:framePr w:wrap="around" w:vAnchor="margin" w:hAnchor="page" w:x="792" w:y="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10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-      pozemková parcela č. 4356/10 o výměře 1226 m2 </w:t>
      </w:r>
    </w:p>
    <w:p w:rsidR="005D6853" w:rsidRDefault="005D6853" w:rsidP="005D6853">
      <w:pPr>
        <w:pStyle w:val="Zhlav"/>
        <w:framePr w:wrap="around" w:vAnchor="margin" w:hAnchor="page" w:x="792" w:y="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100"/>
        <w:jc w:val="center"/>
        <w:rPr>
          <w:b/>
          <w:i/>
          <w:sz w:val="32"/>
          <w:szCs w:val="32"/>
        </w:rPr>
      </w:pPr>
    </w:p>
    <w:p w:rsidR="005D6853" w:rsidRDefault="005D6853" w:rsidP="005D6853">
      <w:pPr>
        <w:pStyle w:val="Zhlav"/>
        <w:framePr w:wrap="around" w:vAnchor="margin" w:hAnchor="page" w:x="792" w:y="7"/>
        <w:tabs>
          <w:tab w:val="left" w:pos="708"/>
        </w:tabs>
        <w:spacing w:after="1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Identifikace pozemku: </w:t>
      </w:r>
      <w:r>
        <w:rPr>
          <w:sz w:val="24"/>
          <w:szCs w:val="24"/>
        </w:rPr>
        <w:t xml:space="preserve"> Jedná se o pozemek v zastavěném území obce Bochov.  Pozemek bude pachtýři přenechán do užívání za účelem provozování drobné zemědělské výroby od 1.5.2017, pacht bude sjednán na dobu neurčitou.</w:t>
      </w:r>
    </w:p>
    <w:p w:rsidR="005D6853" w:rsidRDefault="005D6853" w:rsidP="005D6853">
      <w:pPr>
        <w:pStyle w:val="Zhlav"/>
        <w:framePr w:wrap="around" w:vAnchor="margin" w:hAnchor="page" w:x="792" w:y="7"/>
        <w:tabs>
          <w:tab w:val="left" w:pos="708"/>
        </w:tabs>
        <w:spacing w:after="1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Žádosti  o pacht pozemku a nebo vyjádření k pachtu  doručte</w:t>
      </w:r>
    </w:p>
    <w:p w:rsidR="005D6853" w:rsidRDefault="005D6853" w:rsidP="005D6853">
      <w:pPr>
        <w:pStyle w:val="Zhlav"/>
        <w:framePr w:wrap="around" w:vAnchor="margin" w:hAnchor="page" w:x="792" w:y="7"/>
        <w:tabs>
          <w:tab w:val="left" w:pos="708"/>
        </w:tabs>
        <w:spacing w:after="1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nejpozději  </w:t>
      </w:r>
      <w:r>
        <w:rPr>
          <w:b/>
          <w:sz w:val="24"/>
          <w:szCs w:val="24"/>
          <w:u w:val="single"/>
        </w:rPr>
        <w:t>do  4. 4. 2017</w:t>
      </w:r>
      <w:r>
        <w:rPr>
          <w:b/>
          <w:sz w:val="24"/>
          <w:szCs w:val="24"/>
        </w:rPr>
        <w:t xml:space="preserve">  do 12.00 hodin</w:t>
      </w:r>
    </w:p>
    <w:p w:rsidR="005D6853" w:rsidRDefault="005D6853" w:rsidP="005D6853">
      <w:pPr>
        <w:pStyle w:val="Zhlav"/>
        <w:framePr w:wrap="around" w:vAnchor="margin" w:hAnchor="page" w:x="792" w:y="7"/>
        <w:tabs>
          <w:tab w:val="left" w:pos="708"/>
        </w:tabs>
        <w:spacing w:after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adresu Městského úřadu Bochov, Náměstí Míru 1, Bochov,  PSČ 364 71, v zapečetěné obálce s označením :</w:t>
      </w:r>
    </w:p>
    <w:p w:rsidR="005D6853" w:rsidRDefault="005D6853" w:rsidP="005D6853">
      <w:pPr>
        <w:pStyle w:val="Zhlav"/>
        <w:framePr w:wrap="around" w:vAnchor="margin" w:hAnchor="page" w:x="792" w:y="7"/>
        <w:tabs>
          <w:tab w:val="left" w:pos="708"/>
        </w:tabs>
        <w:spacing w:after="1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„Pacht  poz.p.č.  4356/10 v Bochově“</w:t>
      </w:r>
    </w:p>
    <w:p w:rsidR="005D6853" w:rsidRDefault="005D6853" w:rsidP="005D6853">
      <w:pPr>
        <w:pStyle w:val="Zhlav"/>
        <w:framePr w:wrap="around" w:vAnchor="margin" w:hAnchor="page" w:x="792" w:y="7"/>
        <w:tabs>
          <w:tab w:val="left" w:pos="708"/>
        </w:tabs>
        <w:spacing w:after="100"/>
        <w:rPr>
          <w:sz w:val="22"/>
          <w:szCs w:val="22"/>
        </w:rPr>
      </w:pPr>
      <w:r>
        <w:rPr>
          <w:sz w:val="22"/>
          <w:szCs w:val="22"/>
        </w:rPr>
        <w:t>Žádost musí obsahovat:</w:t>
      </w:r>
    </w:p>
    <w:p w:rsidR="005D6853" w:rsidRDefault="005D6853" w:rsidP="005D6853">
      <w:pPr>
        <w:pStyle w:val="Zhlav"/>
        <w:framePr w:vSpace="0" w:wrap="auto" w:vAnchor="margin" w:yAlign="inline"/>
        <w:numPr>
          <w:ilvl w:val="0"/>
          <w:numId w:val="1"/>
        </w:numPr>
        <w:spacing w:after="100"/>
        <w:rPr>
          <w:sz w:val="22"/>
          <w:szCs w:val="22"/>
        </w:rPr>
      </w:pPr>
      <w:r>
        <w:rPr>
          <w:sz w:val="22"/>
          <w:szCs w:val="22"/>
        </w:rPr>
        <w:t>jméno a příjmení</w:t>
      </w:r>
    </w:p>
    <w:p w:rsidR="005D6853" w:rsidRDefault="005D6853" w:rsidP="005D6853">
      <w:pPr>
        <w:pStyle w:val="Zhlav"/>
        <w:framePr w:vSpace="0" w:wrap="auto" w:vAnchor="margin" w:yAlign="inline"/>
        <w:numPr>
          <w:ilvl w:val="0"/>
          <w:numId w:val="1"/>
        </w:numPr>
        <w:spacing w:after="100"/>
        <w:rPr>
          <w:sz w:val="22"/>
          <w:szCs w:val="22"/>
        </w:rPr>
      </w:pPr>
      <w:r>
        <w:rPr>
          <w:sz w:val="22"/>
          <w:szCs w:val="22"/>
        </w:rPr>
        <w:t>rodné číslo</w:t>
      </w:r>
    </w:p>
    <w:p w:rsidR="005D6853" w:rsidRDefault="005D6853" w:rsidP="005D6853">
      <w:pPr>
        <w:pStyle w:val="Zhlav"/>
        <w:framePr w:vSpace="0" w:wrap="auto" w:vAnchor="margin" w:yAlign="inline"/>
        <w:numPr>
          <w:ilvl w:val="0"/>
          <w:numId w:val="1"/>
        </w:numPr>
        <w:spacing w:after="100"/>
        <w:rPr>
          <w:sz w:val="22"/>
          <w:szCs w:val="22"/>
        </w:rPr>
      </w:pPr>
      <w:r>
        <w:rPr>
          <w:sz w:val="22"/>
          <w:szCs w:val="22"/>
        </w:rPr>
        <w:t>adresu trvalého pobytu, popř. kontaktní adresu</w:t>
      </w:r>
    </w:p>
    <w:p w:rsidR="005D6853" w:rsidRDefault="005D6853" w:rsidP="005D6853">
      <w:pPr>
        <w:pStyle w:val="Zhlav"/>
        <w:framePr w:vSpace="0" w:wrap="auto" w:vAnchor="margin" w:yAlign="inline"/>
        <w:numPr>
          <w:ilvl w:val="0"/>
          <w:numId w:val="1"/>
        </w:num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telefonní spojení </w:t>
      </w:r>
    </w:p>
    <w:p w:rsidR="005D6853" w:rsidRDefault="005D6853" w:rsidP="005D6853">
      <w:pPr>
        <w:pStyle w:val="Zhlav"/>
        <w:framePr w:vSpace="0" w:wrap="auto" w:vAnchor="margin" w:yAlign="inline"/>
        <w:numPr>
          <w:ilvl w:val="0"/>
          <w:numId w:val="1"/>
        </w:num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nabídkovou cenu </w:t>
      </w:r>
    </w:p>
    <w:p w:rsidR="005D6853" w:rsidRDefault="005D6853" w:rsidP="005D6853">
      <w:pPr>
        <w:pStyle w:val="Zhlav"/>
        <w:framePr w:vSpace="0" w:wrap="auto" w:vAnchor="margin" w:yAlign="inline"/>
        <w:spacing w:after="100"/>
        <w:rPr>
          <w:sz w:val="22"/>
          <w:szCs w:val="22"/>
        </w:rPr>
      </w:pPr>
    </w:p>
    <w:p w:rsidR="005D6853" w:rsidRDefault="005D6853" w:rsidP="005D6853">
      <w:pPr>
        <w:pStyle w:val="Zhlav"/>
        <w:framePr w:wrap="around"/>
        <w:tabs>
          <w:tab w:val="left" w:pos="708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Hodnocení bude probíhat na jednání Rady města Bochov  </w:t>
      </w:r>
      <w:r>
        <w:rPr>
          <w:b/>
          <w:sz w:val="24"/>
          <w:szCs w:val="24"/>
        </w:rPr>
        <w:t>dne  10.4.2017  v 17.00 hodin.</w:t>
      </w:r>
    </w:p>
    <w:p w:rsidR="005D6853" w:rsidRDefault="005D6853" w:rsidP="005D6853">
      <w:pPr>
        <w:pStyle w:val="Zhlav"/>
        <w:framePr w:wrap="around"/>
        <w:tabs>
          <w:tab w:val="left" w:pos="708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>U tohoto jednání mohou být zájemci přítomni.</w:t>
      </w:r>
    </w:p>
    <w:p w:rsidR="005D6853" w:rsidRDefault="005D6853" w:rsidP="005D6853">
      <w:pPr>
        <w:pStyle w:val="Zhlav"/>
        <w:framePr w:wrap="around"/>
        <w:tabs>
          <w:tab w:val="left" w:pos="708"/>
        </w:tabs>
        <w:spacing w:after="100"/>
        <w:rPr>
          <w:b/>
          <w:sz w:val="24"/>
          <w:szCs w:val="24"/>
        </w:rPr>
      </w:pPr>
      <w:r>
        <w:rPr>
          <w:b/>
          <w:sz w:val="24"/>
          <w:szCs w:val="24"/>
        </w:rPr>
        <w:t>Kritérium hodnocení:</w:t>
      </w:r>
    </w:p>
    <w:p w:rsidR="005D6853" w:rsidRDefault="005D6853" w:rsidP="005D6853">
      <w:pPr>
        <w:pStyle w:val="Zhlav"/>
        <w:framePr w:wrap="around"/>
        <w:tabs>
          <w:tab w:val="left" w:pos="708"/>
        </w:tabs>
        <w:spacing w:after="100"/>
        <w:rPr>
          <w:b/>
          <w:sz w:val="24"/>
          <w:szCs w:val="24"/>
        </w:rPr>
      </w:pPr>
      <w:r>
        <w:rPr>
          <w:sz w:val="24"/>
          <w:szCs w:val="24"/>
        </w:rPr>
        <w:t>Pozemek bude propachtován žadateli, který učiní nejlepší nabídku, nejméně však za roční pachtovné  1.502,-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Kč. </w:t>
      </w:r>
    </w:p>
    <w:p w:rsidR="005D6853" w:rsidRDefault="005D6853" w:rsidP="005D6853">
      <w:pPr>
        <w:pStyle w:val="Zhlav"/>
        <w:framePr w:wrap="around"/>
        <w:tabs>
          <w:tab w:val="left" w:pos="708"/>
        </w:tabs>
        <w:spacing w:after="100"/>
        <w:rPr>
          <w:sz w:val="24"/>
          <w:szCs w:val="24"/>
        </w:rPr>
      </w:pPr>
    </w:p>
    <w:p w:rsidR="005D6853" w:rsidRDefault="005D6853" w:rsidP="005D6853">
      <w:pPr>
        <w:pStyle w:val="Zhlav"/>
        <w:framePr w:wrap="around"/>
        <w:tabs>
          <w:tab w:val="left" w:pos="708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>Bližší informace:  MěÚ  Bochov, č.dv. 112, p. Čížková, tel.: 353670126</w:t>
      </w:r>
    </w:p>
    <w:p w:rsidR="005D6853" w:rsidRDefault="005D6853" w:rsidP="005D6853">
      <w:r>
        <w:t>Vyvěšeno:        20.3.2017</w:t>
      </w:r>
    </w:p>
    <w:p w:rsidR="005D6853" w:rsidRDefault="005D6853" w:rsidP="005D6853">
      <w:r>
        <w:t>Sejmuto:             4.4.2017</w:t>
      </w:r>
    </w:p>
    <w:p w:rsidR="00DB23AC" w:rsidRPr="008D100D" w:rsidRDefault="00DB23AC" w:rsidP="00705AE7">
      <w:pPr>
        <w:pStyle w:val="StylStylTextStylVlevo032cmzarovnnnastedzarovnn"/>
        <w:jc w:val="left"/>
      </w:pPr>
    </w:p>
    <w:sectPr w:rsidR="00DB23AC" w:rsidRPr="008D100D" w:rsidSect="00AF4526">
      <w:footerReference w:type="default" r:id="rId8"/>
      <w:headerReference w:type="first" r:id="rId9"/>
      <w:footerReference w:type="first" r:id="rId10"/>
      <w:pgSz w:w="11906" w:h="16838" w:code="9"/>
      <w:pgMar w:top="1134" w:right="9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1B" w:rsidRDefault="00820C1B">
      <w:r>
        <w:separator/>
      </w:r>
    </w:p>
  </w:endnote>
  <w:endnote w:type="continuationSeparator" w:id="0">
    <w:p w:rsidR="00820C1B" w:rsidRDefault="0082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E2" w:rsidRPr="00501C1F" w:rsidRDefault="005D6853" w:rsidP="00DB23AC">
    <w:pPr>
      <w:pStyle w:val="Zpat"/>
      <w:rPr>
        <w:b/>
      </w:rPr>
    </w:pPr>
    <w:r>
      <w:rPr>
        <w:noProof/>
      </w:rPr>
      <w:drawing>
        <wp:inline distT="0" distB="0" distL="0" distR="0">
          <wp:extent cx="6438900" cy="171450"/>
          <wp:effectExtent l="0" t="0" r="0" b="0"/>
          <wp:docPr id="3" name="obrázek 3" descr="zapati_Boch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pati_Boch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12E2" w:rsidRPr="00DB23AC">
      <w:rPr>
        <w:b/>
      </w:rPr>
      <w:t xml:space="preserve"> </w:t>
    </w:r>
    <w:r w:rsidR="002C12E2" w:rsidRPr="00501C1F">
      <w:rPr>
        <w:b/>
      </w:rPr>
      <w:t>Náměstí Míru 1, 36471 Bochov</w:t>
    </w:r>
    <w:r w:rsidR="002C12E2">
      <w:rPr>
        <w:b/>
      </w:rPr>
      <w:tab/>
    </w:r>
    <w:r w:rsidR="002C12E2" w:rsidRPr="00501C1F">
      <w:t>tel.: 353 67 01 21, fax: 353 67 01 27</w:t>
    </w:r>
  </w:p>
  <w:p w:rsidR="002C12E2" w:rsidRPr="00501C1F" w:rsidRDefault="002C12E2" w:rsidP="00DB23AC">
    <w:pPr>
      <w:pStyle w:val="Zpat"/>
    </w:pPr>
    <w:r>
      <w:t>Hodiny pro styk s veřejností:</w:t>
    </w:r>
    <w:r w:rsidRPr="00501C1F">
      <w:tab/>
      <w:t>č.ú. 2221-341 / 0100 KB K.Vary</w:t>
    </w:r>
  </w:p>
  <w:p w:rsidR="002C12E2" w:rsidRPr="00501C1F" w:rsidRDefault="002C12E2" w:rsidP="00DB23AC">
    <w:pPr>
      <w:pStyle w:val="Zpat"/>
    </w:pPr>
    <w:r>
      <w:t xml:space="preserve">Po, </w:t>
    </w:r>
    <w:r w:rsidRPr="00501C1F">
      <w:t>St</w:t>
    </w:r>
    <w:r>
      <w:t xml:space="preserve"> a Pá 8–12 hodin, Po, St 13–17 hodin</w:t>
    </w:r>
    <w:r>
      <w:tab/>
    </w:r>
    <w:r w:rsidRPr="00501C1F">
      <w:t>IČ: 00254444</w:t>
    </w:r>
  </w:p>
  <w:p w:rsidR="002C12E2" w:rsidRPr="00501C1F" w:rsidRDefault="002C12E2" w:rsidP="00DB23AC">
    <w:pPr>
      <w:pStyle w:val="Zpat"/>
    </w:pPr>
    <w:r w:rsidRPr="00501C1F">
      <w:t xml:space="preserve">e-mail: </w:t>
    </w:r>
    <w:hyperlink r:id="rId2" w:history="1">
      <w:r w:rsidRPr="00501C1F">
        <w:t>podatelna@mesto-bochov.cz</w:t>
      </w:r>
      <w:r>
        <w:tab/>
      </w:r>
      <w:r w:rsidRPr="00501C1F">
        <w:t>DIČ</w:t>
      </w:r>
    </w:hyperlink>
    <w:r w:rsidRPr="00501C1F">
      <w:t>: CZ00254444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E2" w:rsidRPr="00501C1F" w:rsidRDefault="005D6853" w:rsidP="00501C1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57785</wp:posOffset>
              </wp:positionV>
              <wp:extent cx="6407785" cy="635"/>
              <wp:effectExtent l="15240" t="19685" r="15875" b="1778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154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4.55pt" to="502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" strokecolor="#31549a" strokeweight="2pt"/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6472555" cy="114935"/>
              <wp:effectExtent l="0" t="0" r="4445" b="0"/>
              <wp:docPr id="12" name="Plátno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id="Plátno 12" o:spid="_x0000_s1026" editas="canvas" style="width:509.65pt;height:9.05pt;mso-position-horizontal-relative:char;mso-position-vertical-relative:line" coordsize="6472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64uETcAAAABQEAAA8AAABkcnMv&#10;ZG93bnJldi54bWxMj0FLxDAQhe+C/yGM4EXctK4utTZdRBBE8OCuwh7TZmyqyaQ0093678160cvw&#10;hje89021nr0TexxjH0hBvshAILXB9NQpeNs+XhYgImsy2gVCBd8YYV2fnlS6NOFAr7jfcCdSCMVS&#10;K7DMQyllbC16HRdhQEreRxi95rSOnTSjPqRw7+RVlq2k1z2lBqsHfLDYfm0mr+C5XV185s2088XL&#10;u13euN0Tb6+VOj+b7+9AMM78dwxH/IQOdWJqwkQmCqcgPcK/8+hl+e0SRJNUkYOsK/mfvv4B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Pri4RNwAAAAFAQAADwAAAAAAAAAAAAAAAABu&#10;AwAAZHJzL2Rvd25yZXYueG1sUEsFBgAAAAAEAAQA8wAAAHc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4725;height:1149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2C12E2" w:rsidRPr="000B5637" w:rsidRDefault="002C12E2" w:rsidP="00501C1F">
    <w:pPr>
      <w:pStyle w:val="Zpat"/>
      <w:rPr>
        <w:b/>
        <w:szCs w:val="18"/>
      </w:rPr>
    </w:pPr>
    <w:r w:rsidRPr="000B5637">
      <w:rPr>
        <w:b/>
        <w:szCs w:val="18"/>
      </w:rPr>
      <w:t>Náměstí Míru 1, 364</w:t>
    </w:r>
    <w:r w:rsidR="00D11B0B">
      <w:rPr>
        <w:b/>
        <w:szCs w:val="18"/>
      </w:rPr>
      <w:t xml:space="preserve"> </w:t>
    </w:r>
    <w:r w:rsidRPr="000B5637">
      <w:rPr>
        <w:b/>
        <w:szCs w:val="18"/>
      </w:rPr>
      <w:t>71 Bochov</w:t>
    </w:r>
    <w:r w:rsidRPr="000B5637">
      <w:rPr>
        <w:b/>
        <w:szCs w:val="18"/>
      </w:rPr>
      <w:tab/>
    </w:r>
    <w:r w:rsidRPr="000B5637">
      <w:rPr>
        <w:szCs w:val="18"/>
      </w:rPr>
      <w:t>tel.: 353 67 01 21, fax: 353 67 01 27</w:t>
    </w:r>
  </w:p>
  <w:p w:rsidR="002C12E2" w:rsidRPr="000B5637" w:rsidRDefault="002C12E2" w:rsidP="00501C1F">
    <w:pPr>
      <w:pStyle w:val="Zpat"/>
      <w:rPr>
        <w:szCs w:val="18"/>
      </w:rPr>
    </w:pPr>
    <w:r w:rsidRPr="000B5637">
      <w:rPr>
        <w:szCs w:val="18"/>
      </w:rPr>
      <w:t>Hodiny pro styk s veřejností:</w:t>
    </w:r>
    <w:r w:rsidRPr="000B5637">
      <w:rPr>
        <w:szCs w:val="18"/>
      </w:rPr>
      <w:tab/>
      <w:t>č.ú. 2221341 / 0100 KB K.Vary</w:t>
    </w:r>
  </w:p>
  <w:p w:rsidR="002C12E2" w:rsidRPr="000B5637" w:rsidRDefault="002C12E2" w:rsidP="00BA4CB0">
    <w:pPr>
      <w:pStyle w:val="Zpat"/>
      <w:rPr>
        <w:szCs w:val="18"/>
      </w:rPr>
    </w:pPr>
    <w:r w:rsidRPr="000B5637">
      <w:rPr>
        <w:szCs w:val="18"/>
      </w:rPr>
      <w:t>Po, St a Pá 8–12 hodin, Po, St 13–17 hodin</w:t>
    </w:r>
    <w:r w:rsidRPr="000B5637">
      <w:rPr>
        <w:szCs w:val="18"/>
      </w:rPr>
      <w:tab/>
      <w:t>IČ: 00254444</w:t>
    </w:r>
  </w:p>
  <w:p w:rsidR="002C12E2" w:rsidRDefault="002C12E2" w:rsidP="00501C1F">
    <w:pPr>
      <w:pStyle w:val="Zpat"/>
      <w:rPr>
        <w:szCs w:val="18"/>
      </w:rPr>
    </w:pPr>
    <w:r w:rsidRPr="000B5637">
      <w:rPr>
        <w:szCs w:val="18"/>
      </w:rPr>
      <w:t xml:space="preserve">e-mail: </w:t>
    </w:r>
    <w:hyperlink r:id="rId1" w:history="1">
      <w:r w:rsidRPr="000B5637">
        <w:rPr>
          <w:szCs w:val="18"/>
        </w:rPr>
        <w:t>podatelna@mesto-bochov.cz</w:t>
      </w:r>
      <w:r w:rsidRPr="000B5637">
        <w:rPr>
          <w:szCs w:val="18"/>
        </w:rPr>
        <w:tab/>
        <w:t>DIČ</w:t>
      </w:r>
    </w:hyperlink>
    <w:r w:rsidRPr="000B5637">
      <w:rPr>
        <w:szCs w:val="18"/>
      </w:rPr>
      <w:t>: CZ00254444</w:t>
    </w:r>
  </w:p>
  <w:p w:rsidR="00D11B0B" w:rsidRPr="000B5637" w:rsidRDefault="00D11B0B" w:rsidP="00501C1F">
    <w:pPr>
      <w:pStyle w:val="Zpat"/>
      <w:rPr>
        <w:szCs w:val="18"/>
      </w:rPr>
    </w:pPr>
    <w:r>
      <w:rPr>
        <w:szCs w:val="18"/>
      </w:rPr>
      <w:t>ID datové schránky: hhxbfgd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1B" w:rsidRDefault="00820C1B">
      <w:r>
        <w:separator/>
      </w:r>
    </w:p>
  </w:footnote>
  <w:footnote w:type="continuationSeparator" w:id="0">
    <w:p w:rsidR="00820C1B" w:rsidRDefault="00820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E2" w:rsidRDefault="005D6853" w:rsidP="00050D5D">
    <w:pPr>
      <w:pStyle w:val="Zhlav"/>
      <w:framePr w:wrap="around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269240</wp:posOffset>
              </wp:positionV>
              <wp:extent cx="2516505" cy="571500"/>
              <wp:effectExtent l="0" t="2540" r="0" b="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50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2E2" w:rsidRPr="002C12E2" w:rsidRDefault="002C12E2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2C12E2">
                            <w:rPr>
                              <w:b/>
                              <w:sz w:val="40"/>
                              <w:szCs w:val="40"/>
                            </w:rPr>
                            <w:t>Město Bochov</w:t>
                          </w:r>
                        </w:p>
                      </w:txbxContent>
                    </wps:txbx>
                    <wps:bodyPr rot="0" vert="horz" wrap="square" lIns="0" tIns="90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08pt;margin-top:21.2pt;width:198.1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" stroked="f" strokeweight="0">
              <v:textbox inset="0,2.5mm">
                <w:txbxContent>
                  <w:p w:rsidR="002C12E2" w:rsidRPr="002C12E2" w:rsidRDefault="002C12E2">
                    <w:pPr>
                      <w:rPr>
                        <w:b/>
                        <w:sz w:val="40"/>
                        <w:szCs w:val="40"/>
                      </w:rPr>
                    </w:pPr>
                    <w:r w:rsidRPr="002C12E2">
                      <w:rPr>
                        <w:b/>
                        <w:sz w:val="40"/>
                        <w:szCs w:val="40"/>
                      </w:rPr>
                      <w:t>Město Bochov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40640</wp:posOffset>
              </wp:positionV>
              <wp:extent cx="1257300" cy="342900"/>
              <wp:effectExtent l="0" t="254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2E2" w:rsidRPr="00AC691B" w:rsidRDefault="002C12E2">
                          <w:pPr>
                            <w:rPr>
                              <w:color w:val="FFFFFF"/>
                              <w:sz w:val="14"/>
                              <w:szCs w:val="14"/>
                            </w:rPr>
                          </w:pPr>
                          <w:r w:rsidRPr="00AC691B">
                            <w:rPr>
                              <w:color w:val="FFFFFF"/>
                              <w:sz w:val="14"/>
                              <w:szCs w:val="14"/>
                            </w:rPr>
                            <w:t>www.mesto-bochov.cz</w:t>
                          </w:r>
                        </w:p>
                      </w:txbxContent>
                    </wps:txbx>
                    <wps:bodyPr rot="0" vert="horz" wrap="square" lIns="270000" tIns="1080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7" type="#_x0000_t202" style="position:absolute;margin-left:405pt;margin-top:3.2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" filled="f" stroked="f">
              <v:textbox inset="7.5mm,3mm,0">
                <w:txbxContent>
                  <w:p w:rsidR="002C12E2" w:rsidRPr="00AC691B" w:rsidRDefault="002C12E2">
                    <w:pPr>
                      <w:rPr>
                        <w:color w:val="FFFFFF"/>
                        <w:sz w:val="14"/>
                        <w:szCs w:val="14"/>
                      </w:rPr>
                    </w:pPr>
                    <w:r w:rsidRPr="00AC691B">
                      <w:rPr>
                        <w:color w:val="FFFFFF"/>
                        <w:sz w:val="14"/>
                        <w:szCs w:val="14"/>
                      </w:rPr>
                      <w:t>www.mesto-bochov.cz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6410325" cy="857250"/>
          <wp:effectExtent l="0" t="0" r="9525" b="0"/>
          <wp:docPr id="2" name="obrázek 2" descr="zahlavi_Boch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hlavi_Boch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D355F"/>
    <w:multiLevelType w:val="hybridMultilevel"/>
    <w:tmpl w:val="EDD22740"/>
    <w:lvl w:ilvl="0" w:tplc="2A464D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3154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53"/>
    <w:rsid w:val="00050D5D"/>
    <w:rsid w:val="000B5637"/>
    <w:rsid w:val="000E5FF6"/>
    <w:rsid w:val="000E6897"/>
    <w:rsid w:val="00167FCB"/>
    <w:rsid w:val="001975EC"/>
    <w:rsid w:val="001D097A"/>
    <w:rsid w:val="001D329E"/>
    <w:rsid w:val="002C12E2"/>
    <w:rsid w:val="002D5696"/>
    <w:rsid w:val="003E6B66"/>
    <w:rsid w:val="004113EA"/>
    <w:rsid w:val="00501C1F"/>
    <w:rsid w:val="00513352"/>
    <w:rsid w:val="005D6853"/>
    <w:rsid w:val="00654263"/>
    <w:rsid w:val="0066205A"/>
    <w:rsid w:val="00676693"/>
    <w:rsid w:val="00686502"/>
    <w:rsid w:val="00703464"/>
    <w:rsid w:val="00705AE7"/>
    <w:rsid w:val="00790685"/>
    <w:rsid w:val="00820C1B"/>
    <w:rsid w:val="0083361B"/>
    <w:rsid w:val="0084767B"/>
    <w:rsid w:val="0085403B"/>
    <w:rsid w:val="0089005A"/>
    <w:rsid w:val="008D100D"/>
    <w:rsid w:val="00977FCC"/>
    <w:rsid w:val="00990CA4"/>
    <w:rsid w:val="00993AB7"/>
    <w:rsid w:val="009C6B9D"/>
    <w:rsid w:val="00A039FD"/>
    <w:rsid w:val="00A144B1"/>
    <w:rsid w:val="00AC691B"/>
    <w:rsid w:val="00AF4526"/>
    <w:rsid w:val="00B034F2"/>
    <w:rsid w:val="00B51121"/>
    <w:rsid w:val="00BA4CB0"/>
    <w:rsid w:val="00BF7E62"/>
    <w:rsid w:val="00C26F90"/>
    <w:rsid w:val="00C778D8"/>
    <w:rsid w:val="00D11B0B"/>
    <w:rsid w:val="00D519D7"/>
    <w:rsid w:val="00D831D2"/>
    <w:rsid w:val="00DB0F40"/>
    <w:rsid w:val="00DB23AC"/>
    <w:rsid w:val="00DC14B6"/>
    <w:rsid w:val="00E676D8"/>
    <w:rsid w:val="00F07E53"/>
    <w:rsid w:val="00F85634"/>
    <w:rsid w:val="00F8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1549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D6853"/>
  </w:style>
  <w:style w:type="paragraph" w:styleId="Nadpis3">
    <w:name w:val="heading 3"/>
    <w:aliases w:val="Adresa"/>
    <w:basedOn w:val="Normln"/>
    <w:next w:val="Normln"/>
    <w:qFormat/>
    <w:rsid w:val="00F85634"/>
    <w:pPr>
      <w:keepNext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B5637"/>
    <w:pPr>
      <w:framePr w:vSpace="284" w:wrap="around" w:vAnchor="text" w:hAnchor="text" w:y="1"/>
      <w:tabs>
        <w:tab w:val="center" w:pos="4536"/>
        <w:tab w:val="right" w:pos="9072"/>
      </w:tabs>
    </w:pPr>
    <w:rPr>
      <w:sz w:val="18"/>
    </w:rPr>
  </w:style>
  <w:style w:type="paragraph" w:styleId="Zpat">
    <w:name w:val="footer"/>
    <w:basedOn w:val="Normln"/>
    <w:rsid w:val="000B5637"/>
    <w:pPr>
      <w:tabs>
        <w:tab w:val="right" w:pos="9923"/>
      </w:tabs>
    </w:pPr>
    <w:rPr>
      <w:sz w:val="18"/>
    </w:rPr>
  </w:style>
  <w:style w:type="table" w:styleId="Mkatabulky">
    <w:name w:val="Table Grid"/>
    <w:basedOn w:val="Normlntabulka"/>
    <w:rsid w:val="00F85634"/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bstyl">
    <w:name w:val="9b_styl"/>
    <w:basedOn w:val="Normln"/>
    <w:rsid w:val="00501C1F"/>
    <w:pPr>
      <w:tabs>
        <w:tab w:val="left" w:pos="1247"/>
      </w:tabs>
    </w:pPr>
    <w:rPr>
      <w:kern w:val="24"/>
      <w:sz w:val="18"/>
    </w:rPr>
  </w:style>
  <w:style w:type="paragraph" w:customStyle="1" w:styleId="TextStylVlevo032cm">
    <w:name w:val="Text_Styl Vlevo:  032 cm"/>
    <w:basedOn w:val="Normln"/>
    <w:rsid w:val="00050D5D"/>
    <w:pPr>
      <w:ind w:left="180"/>
    </w:pPr>
  </w:style>
  <w:style w:type="character" w:styleId="Hypertextovodkaz">
    <w:name w:val="Hyperlink"/>
    <w:rsid w:val="0083361B"/>
    <w:rPr>
      <w:color w:val="0000FF"/>
      <w:u w:val="single"/>
    </w:rPr>
  </w:style>
  <w:style w:type="character" w:styleId="Sledovanodkaz">
    <w:name w:val="FollowedHyperlink"/>
    <w:rsid w:val="0083361B"/>
    <w:rPr>
      <w:color w:val="800080"/>
      <w:u w:val="single"/>
    </w:rPr>
  </w:style>
  <w:style w:type="paragraph" w:customStyle="1" w:styleId="StylTextStylVlevo032cmzarovnnnasted">
    <w:name w:val="Styl Text_Styl Vlevo:  032 cm + zarovnání na střed"/>
    <w:basedOn w:val="TextStylVlevo032cm"/>
    <w:rsid w:val="00DB23AC"/>
    <w:pPr>
      <w:tabs>
        <w:tab w:val="left" w:pos="7371"/>
      </w:tabs>
    </w:pPr>
    <w:rPr>
      <w:b/>
    </w:rPr>
  </w:style>
  <w:style w:type="paragraph" w:customStyle="1" w:styleId="StylStylTextStylVlevo032cmzarovnnnastedzarovnn">
    <w:name w:val="Styl Styl Text_Styl Vlevo:  032 cm + zarovnání na střed + zarovnán..."/>
    <w:basedOn w:val="StylTextStylVlevo032cmzarovnnnasted"/>
    <w:rsid w:val="00DB23AC"/>
    <w:pPr>
      <w:jc w:val="center"/>
    </w:pPr>
    <w:rPr>
      <w:b w:val="0"/>
      <w:bCs/>
    </w:rPr>
  </w:style>
  <w:style w:type="character" w:customStyle="1" w:styleId="ZhlavChar">
    <w:name w:val="Záhlaví Char"/>
    <w:link w:val="Zhlav"/>
    <w:rsid w:val="005D6853"/>
    <w:rPr>
      <w:rFonts w:ascii="Calibri" w:hAnsi="Calibri"/>
      <w:kern w:val="28"/>
      <w:sz w:val="18"/>
      <w:szCs w:val="24"/>
    </w:rPr>
  </w:style>
  <w:style w:type="paragraph" w:styleId="Textbubliny">
    <w:name w:val="Balloon Text"/>
    <w:basedOn w:val="Normln"/>
    <w:link w:val="TextbublinyChar"/>
    <w:rsid w:val="00DB0F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D6853"/>
  </w:style>
  <w:style w:type="paragraph" w:styleId="Nadpis3">
    <w:name w:val="heading 3"/>
    <w:aliases w:val="Adresa"/>
    <w:basedOn w:val="Normln"/>
    <w:next w:val="Normln"/>
    <w:qFormat/>
    <w:rsid w:val="00F85634"/>
    <w:pPr>
      <w:keepNext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B5637"/>
    <w:pPr>
      <w:framePr w:vSpace="284" w:wrap="around" w:vAnchor="text" w:hAnchor="text" w:y="1"/>
      <w:tabs>
        <w:tab w:val="center" w:pos="4536"/>
        <w:tab w:val="right" w:pos="9072"/>
      </w:tabs>
    </w:pPr>
    <w:rPr>
      <w:sz w:val="18"/>
    </w:rPr>
  </w:style>
  <w:style w:type="paragraph" w:styleId="Zpat">
    <w:name w:val="footer"/>
    <w:basedOn w:val="Normln"/>
    <w:rsid w:val="000B5637"/>
    <w:pPr>
      <w:tabs>
        <w:tab w:val="right" w:pos="9923"/>
      </w:tabs>
    </w:pPr>
    <w:rPr>
      <w:sz w:val="18"/>
    </w:rPr>
  </w:style>
  <w:style w:type="table" w:styleId="Mkatabulky">
    <w:name w:val="Table Grid"/>
    <w:basedOn w:val="Normlntabulka"/>
    <w:rsid w:val="00F85634"/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bstyl">
    <w:name w:val="9b_styl"/>
    <w:basedOn w:val="Normln"/>
    <w:rsid w:val="00501C1F"/>
    <w:pPr>
      <w:tabs>
        <w:tab w:val="left" w:pos="1247"/>
      </w:tabs>
    </w:pPr>
    <w:rPr>
      <w:kern w:val="24"/>
      <w:sz w:val="18"/>
    </w:rPr>
  </w:style>
  <w:style w:type="paragraph" w:customStyle="1" w:styleId="TextStylVlevo032cm">
    <w:name w:val="Text_Styl Vlevo:  032 cm"/>
    <w:basedOn w:val="Normln"/>
    <w:rsid w:val="00050D5D"/>
    <w:pPr>
      <w:ind w:left="180"/>
    </w:pPr>
  </w:style>
  <w:style w:type="character" w:styleId="Hypertextovodkaz">
    <w:name w:val="Hyperlink"/>
    <w:rsid w:val="0083361B"/>
    <w:rPr>
      <w:color w:val="0000FF"/>
      <w:u w:val="single"/>
    </w:rPr>
  </w:style>
  <w:style w:type="character" w:styleId="Sledovanodkaz">
    <w:name w:val="FollowedHyperlink"/>
    <w:rsid w:val="0083361B"/>
    <w:rPr>
      <w:color w:val="800080"/>
      <w:u w:val="single"/>
    </w:rPr>
  </w:style>
  <w:style w:type="paragraph" w:customStyle="1" w:styleId="StylTextStylVlevo032cmzarovnnnasted">
    <w:name w:val="Styl Text_Styl Vlevo:  032 cm + zarovnání na střed"/>
    <w:basedOn w:val="TextStylVlevo032cm"/>
    <w:rsid w:val="00DB23AC"/>
    <w:pPr>
      <w:tabs>
        <w:tab w:val="left" w:pos="7371"/>
      </w:tabs>
    </w:pPr>
    <w:rPr>
      <w:b/>
    </w:rPr>
  </w:style>
  <w:style w:type="paragraph" w:customStyle="1" w:styleId="StylStylTextStylVlevo032cmzarovnnnastedzarovnn">
    <w:name w:val="Styl Styl Text_Styl Vlevo:  032 cm + zarovnání na střed + zarovnán..."/>
    <w:basedOn w:val="StylTextStylVlevo032cmzarovnnnasted"/>
    <w:rsid w:val="00DB23AC"/>
    <w:pPr>
      <w:jc w:val="center"/>
    </w:pPr>
    <w:rPr>
      <w:b w:val="0"/>
      <w:bCs/>
    </w:rPr>
  </w:style>
  <w:style w:type="character" w:customStyle="1" w:styleId="ZhlavChar">
    <w:name w:val="Záhlaví Char"/>
    <w:link w:val="Zhlav"/>
    <w:rsid w:val="005D6853"/>
    <w:rPr>
      <w:rFonts w:ascii="Calibri" w:hAnsi="Calibri"/>
      <w:kern w:val="28"/>
      <w:sz w:val="18"/>
      <w:szCs w:val="24"/>
    </w:rPr>
  </w:style>
  <w:style w:type="paragraph" w:styleId="Textbubliny">
    <w:name w:val="Balloon Text"/>
    <w:basedOn w:val="Normln"/>
    <w:link w:val="TextbublinyChar"/>
    <w:rsid w:val="00DB0F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esto-bochov.cz%20DI&#268;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mesto-bochov.cz%20DI&#268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CKA\cizkova\hlavicka_mesto_prazdn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hlavicka_mesto_prazdny</Template>
  <TotalTime>7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zn:</vt:lpstr>
    </vt:vector>
  </TitlesOfParts>
  <Company/>
  <LinksUpToDate>false</LinksUpToDate>
  <CharactersWithSpaces>1308</CharactersWithSpaces>
  <SharedDoc>false</SharedDoc>
  <HLinks>
    <vt:vector size="12" baseType="variant">
      <vt:variant>
        <vt:i4>18808925</vt:i4>
      </vt:variant>
      <vt:variant>
        <vt:i4>6</vt:i4>
      </vt:variant>
      <vt:variant>
        <vt:i4>0</vt:i4>
      </vt:variant>
      <vt:variant>
        <vt:i4>5</vt:i4>
      </vt:variant>
      <vt:variant>
        <vt:lpwstr>mailto:podatelna@mesto-bochov.cz%20DIČ</vt:lpwstr>
      </vt:variant>
      <vt:variant>
        <vt:lpwstr/>
      </vt:variant>
      <vt:variant>
        <vt:i4>18808925</vt:i4>
      </vt:variant>
      <vt:variant>
        <vt:i4>0</vt:i4>
      </vt:variant>
      <vt:variant>
        <vt:i4>0</vt:i4>
      </vt:variant>
      <vt:variant>
        <vt:i4>5</vt:i4>
      </vt:variant>
      <vt:variant>
        <vt:lpwstr>mailto:podatelna@mesto-bochov.cz%20DIČ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zn:</dc:title>
  <dc:creator>Šárka Čížková</dc:creator>
  <cp:lastModifiedBy>Šárka Čížková</cp:lastModifiedBy>
  <cp:revision>4</cp:revision>
  <cp:lastPrinted>2017-03-17T09:06:00Z</cp:lastPrinted>
  <dcterms:created xsi:type="dcterms:W3CDTF">2017-03-17T08:08:00Z</dcterms:created>
  <dcterms:modified xsi:type="dcterms:W3CDTF">2017-03-17T09:06:00Z</dcterms:modified>
</cp:coreProperties>
</file>